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3" w:rsidRDefault="00C05EB3" w:rsidP="00B17A04">
      <w:pPr>
        <w:spacing w:line="240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Monsieur / Madame</w:t>
      </w:r>
    </w:p>
    <w:p w:rsidR="00C05EB3" w:rsidRDefault="00C05EB3" w:rsidP="00B17A04">
      <w:pPr>
        <w:spacing w:line="240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adresse</w:t>
      </w:r>
    </w:p>
    <w:p w:rsidR="00C05EB3" w:rsidRDefault="00C05EB3" w:rsidP="00B17A04">
      <w:pPr>
        <w:spacing w:line="240" w:lineRule="auto"/>
        <w:rPr>
          <w:rFonts w:ascii="Comic Sans MS" w:hAnsi="Comic Sans MS"/>
          <w:szCs w:val="22"/>
        </w:rPr>
      </w:pPr>
    </w:p>
    <w:p w:rsidR="00C05EB3" w:rsidRDefault="00C05EB3" w:rsidP="00B17A04">
      <w:pPr>
        <w:spacing w:line="240" w:lineRule="auto"/>
        <w:rPr>
          <w:rFonts w:ascii="Comic Sans MS" w:hAnsi="Comic Sans MS"/>
          <w:szCs w:val="22"/>
        </w:rPr>
      </w:pPr>
    </w:p>
    <w:p w:rsidR="00C05EB3" w:rsidRDefault="00C05EB3" w:rsidP="00B17A04">
      <w:pPr>
        <w:spacing w:line="240" w:lineRule="auto"/>
        <w:rPr>
          <w:rFonts w:ascii="Comic Sans MS" w:hAnsi="Comic Sans MS"/>
          <w:szCs w:val="22"/>
        </w:rPr>
      </w:pPr>
    </w:p>
    <w:p w:rsidR="00C05EB3" w:rsidRDefault="00C05EB3" w:rsidP="00B17A04">
      <w:pPr>
        <w:spacing w:line="240" w:lineRule="auto"/>
        <w:rPr>
          <w:rFonts w:ascii="Comic Sans MS" w:hAnsi="Comic Sans MS"/>
          <w:szCs w:val="22"/>
        </w:rPr>
      </w:pPr>
    </w:p>
    <w:p w:rsidR="00C05EB3" w:rsidRDefault="00C05EB3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ENEDIS</w:t>
      </w:r>
    </w:p>
    <w:p w:rsidR="00C05EB3" w:rsidRDefault="00C05EB3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Rue BERGE</w:t>
      </w:r>
    </w:p>
    <w:p w:rsidR="00C05EB3" w:rsidRDefault="00C05EB3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64990 LAHONCE</w:t>
      </w:r>
    </w:p>
    <w:p w:rsidR="00C05EB3" w:rsidRDefault="00C05EB3" w:rsidP="00B17A04">
      <w:pPr>
        <w:spacing w:line="240" w:lineRule="auto"/>
        <w:jc w:val="right"/>
        <w:rPr>
          <w:rFonts w:ascii="Comic Sans MS" w:hAnsi="Comic Sans MS"/>
          <w:szCs w:val="22"/>
        </w:rPr>
      </w:pPr>
    </w:p>
    <w:p w:rsidR="00C05EB3" w:rsidRDefault="00C05EB3" w:rsidP="00B17A04">
      <w:pPr>
        <w:spacing w:line="240" w:lineRule="auto"/>
        <w:jc w:val="right"/>
        <w:rPr>
          <w:rFonts w:ascii="Comic Sans MS" w:hAnsi="Comic Sans MS"/>
          <w:szCs w:val="22"/>
        </w:rPr>
      </w:pPr>
    </w:p>
    <w:p w:rsidR="00C05EB3" w:rsidRDefault="00C05EB3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 l’attention de Monsieur le représentant légal</w:t>
      </w:r>
    </w:p>
    <w:p w:rsidR="00C05EB3" w:rsidRDefault="00C05EB3" w:rsidP="00A54396">
      <w:pPr>
        <w:spacing w:line="240" w:lineRule="auto"/>
        <w:rPr>
          <w:rFonts w:ascii="Comic Sans MS" w:hAnsi="Comic Sans MS"/>
          <w:szCs w:val="22"/>
          <w:u w:val="single"/>
        </w:rPr>
      </w:pPr>
    </w:p>
    <w:p w:rsidR="00C05EB3" w:rsidRPr="00B17A04" w:rsidRDefault="00C05EB3" w:rsidP="00A54396">
      <w:pPr>
        <w:spacing w:line="240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Date : </w:t>
      </w:r>
    </w:p>
    <w:p w:rsidR="00C05EB3" w:rsidRPr="00B17A04" w:rsidRDefault="00C05EB3" w:rsidP="00A54396">
      <w:pPr>
        <w:spacing w:line="240" w:lineRule="auto"/>
        <w:rPr>
          <w:rFonts w:ascii="Comic Sans MS" w:hAnsi="Comic Sans MS"/>
          <w:szCs w:val="22"/>
          <w:u w:val="single"/>
        </w:rPr>
      </w:pPr>
    </w:p>
    <w:p w:rsidR="00C05EB3" w:rsidRPr="00B17A04" w:rsidRDefault="00C05EB3" w:rsidP="00A54396">
      <w:pPr>
        <w:spacing w:line="240" w:lineRule="auto"/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  <w:u w:val="single"/>
        </w:rPr>
        <w:t>Objet :</w:t>
      </w:r>
      <w:r w:rsidRPr="00B17A04">
        <w:rPr>
          <w:rFonts w:ascii="Comic Sans MS" w:hAnsi="Comic Sans MS"/>
          <w:szCs w:val="22"/>
        </w:rPr>
        <w:t xml:space="preserve"> Mise en demeure – refus du compteur « Linky »</w:t>
      </w:r>
    </w:p>
    <w:p w:rsidR="00C05EB3" w:rsidRPr="00B17A04" w:rsidRDefault="00C05EB3" w:rsidP="00A54396">
      <w:pPr>
        <w:rPr>
          <w:rFonts w:ascii="Comic Sans MS" w:hAnsi="Comic Sans MS"/>
          <w:szCs w:val="22"/>
        </w:rPr>
      </w:pPr>
    </w:p>
    <w:p w:rsidR="00C05EB3" w:rsidRPr="00B17A04" w:rsidRDefault="00C05EB3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Monsieur le directeur</w:t>
      </w:r>
      <w:r w:rsidRPr="00B17A04">
        <w:rPr>
          <w:rFonts w:ascii="Comic Sans MS" w:hAnsi="Comic Sans MS"/>
          <w:szCs w:val="22"/>
        </w:rPr>
        <w:t>,</w:t>
      </w:r>
    </w:p>
    <w:p w:rsidR="00C05EB3" w:rsidRPr="00B17A04" w:rsidRDefault="00C05EB3" w:rsidP="00A54396">
      <w:pPr>
        <w:rPr>
          <w:rFonts w:ascii="Comic Sans MS" w:hAnsi="Comic Sans MS"/>
          <w:szCs w:val="22"/>
        </w:rPr>
      </w:pPr>
    </w:p>
    <w:p w:rsidR="00C05EB3" w:rsidRPr="00B17A04" w:rsidRDefault="00C05EB3" w:rsidP="00A54396">
      <w:pPr>
        <w:rPr>
          <w:rFonts w:ascii="Comic Sans MS" w:hAnsi="Comic Sans MS"/>
          <w:szCs w:val="22"/>
        </w:rPr>
      </w:pPr>
    </w:p>
    <w:p w:rsidR="00C05EB3" w:rsidRDefault="00C05EB3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Je vous prie de bien vouloir trouver ci-joint copie de la lettre envoyée en recommandée avec accusé de réception à votre agence de raccordement Pyrénées-Landes à Tarbes lui signifiant mon refus de voir remplacer mon compteur par un compteur communiquant et lui en exposant les motifs.</w:t>
      </w:r>
    </w:p>
    <w:p w:rsidR="00C05EB3" w:rsidRDefault="00C05EB3" w:rsidP="00A54396">
      <w:pPr>
        <w:rPr>
          <w:rFonts w:ascii="Comic Sans MS" w:hAnsi="Comic Sans MS"/>
          <w:szCs w:val="22"/>
        </w:rPr>
      </w:pPr>
    </w:p>
    <w:p w:rsidR="00C05EB3" w:rsidRDefault="00C05EB3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Je vous prie de recevoir, Monsieur le Directeur, l’assurance de ma sincère considération</w:t>
      </w:r>
    </w:p>
    <w:p w:rsidR="00C05EB3" w:rsidRDefault="00C05EB3" w:rsidP="00A54396">
      <w:pPr>
        <w:rPr>
          <w:rFonts w:ascii="Comic Sans MS" w:hAnsi="Comic Sans MS"/>
          <w:szCs w:val="22"/>
        </w:rPr>
      </w:pPr>
    </w:p>
    <w:p w:rsidR="00C05EB3" w:rsidRDefault="00C05EB3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Nom, Prénom</w:t>
      </w:r>
    </w:p>
    <w:p w:rsidR="00C05EB3" w:rsidRDefault="00C05EB3" w:rsidP="00A54396">
      <w:pPr>
        <w:rPr>
          <w:rFonts w:ascii="Comic Sans MS" w:hAnsi="Comic Sans MS"/>
          <w:szCs w:val="22"/>
        </w:rPr>
      </w:pPr>
    </w:p>
    <w:p w:rsidR="00C05EB3" w:rsidRPr="00B17A04" w:rsidRDefault="00C05EB3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Signature</w:t>
      </w:r>
    </w:p>
    <w:p w:rsidR="00C05EB3" w:rsidRPr="00B17A04" w:rsidRDefault="00C05EB3" w:rsidP="00A54396">
      <w:pPr>
        <w:rPr>
          <w:rFonts w:ascii="Comic Sans MS" w:hAnsi="Comic Sans MS"/>
          <w:szCs w:val="22"/>
        </w:rPr>
      </w:pPr>
    </w:p>
    <w:p w:rsidR="00C05EB3" w:rsidRDefault="00C05EB3" w:rsidP="00A54396">
      <w:pPr>
        <w:rPr>
          <w:rFonts w:ascii="Comic Sans MS" w:hAnsi="Comic Sans MS"/>
          <w:szCs w:val="22"/>
        </w:rPr>
      </w:pPr>
    </w:p>
    <w:p w:rsidR="00C05EB3" w:rsidRDefault="00C05EB3" w:rsidP="00A54396">
      <w:pPr>
        <w:rPr>
          <w:rFonts w:ascii="Comic Sans MS" w:hAnsi="Comic Sans MS"/>
          <w:szCs w:val="22"/>
        </w:rPr>
      </w:pPr>
    </w:p>
    <w:p w:rsidR="00C05EB3" w:rsidRDefault="00C05EB3" w:rsidP="00A54396">
      <w:pPr>
        <w:rPr>
          <w:rFonts w:ascii="Comic Sans MS" w:hAnsi="Comic Sans MS"/>
          <w:szCs w:val="22"/>
        </w:rPr>
      </w:pPr>
    </w:p>
    <w:p w:rsidR="00C05EB3" w:rsidRPr="00B17A04" w:rsidRDefault="00C05EB3" w:rsidP="00A54396">
      <w:pPr>
        <w:ind w:left="5664" w:firstLine="708"/>
        <w:rPr>
          <w:rFonts w:ascii="Comic Sans MS" w:hAnsi="Comic Sans MS"/>
          <w:szCs w:val="22"/>
        </w:rPr>
      </w:pPr>
    </w:p>
    <w:sectPr w:rsidR="00C05EB3" w:rsidRPr="00B17A04" w:rsidSect="00B17A04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D1C"/>
    <w:multiLevelType w:val="hybridMultilevel"/>
    <w:tmpl w:val="21B0C46C"/>
    <w:lvl w:ilvl="0" w:tplc="053AD4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396"/>
    <w:rsid w:val="000062DA"/>
    <w:rsid w:val="00064E4E"/>
    <w:rsid w:val="00065540"/>
    <w:rsid w:val="001F49AC"/>
    <w:rsid w:val="00256685"/>
    <w:rsid w:val="002A7ED0"/>
    <w:rsid w:val="00360A58"/>
    <w:rsid w:val="00396C1A"/>
    <w:rsid w:val="003A038A"/>
    <w:rsid w:val="003A5185"/>
    <w:rsid w:val="003A56A4"/>
    <w:rsid w:val="005874EA"/>
    <w:rsid w:val="005C0617"/>
    <w:rsid w:val="005F2ECC"/>
    <w:rsid w:val="00611E23"/>
    <w:rsid w:val="00720342"/>
    <w:rsid w:val="00724127"/>
    <w:rsid w:val="007B2B77"/>
    <w:rsid w:val="007D6EE8"/>
    <w:rsid w:val="00883DCE"/>
    <w:rsid w:val="008A2B7F"/>
    <w:rsid w:val="00972EE9"/>
    <w:rsid w:val="00A54396"/>
    <w:rsid w:val="00B17A04"/>
    <w:rsid w:val="00C05EB3"/>
    <w:rsid w:val="00C1051C"/>
    <w:rsid w:val="00C47D3C"/>
    <w:rsid w:val="00CB067C"/>
    <w:rsid w:val="00CF6B98"/>
    <w:rsid w:val="00D326A6"/>
    <w:rsid w:val="00DB6E9D"/>
    <w:rsid w:val="00E86C7F"/>
    <w:rsid w:val="00F330DB"/>
    <w:rsid w:val="00FC75BD"/>
    <w:rsid w:val="00F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93</Words>
  <Characters>512</Characters>
  <Application>Microsoft Office Outlook</Application>
  <DocSecurity>0</DocSecurity>
  <Lines>0</Lines>
  <Paragraphs>0</Paragraphs>
  <ScaleCrop>false</ScaleCrop>
  <Company>Cabinet d'avocat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Blanche MAGARINOS-REY</dc:creator>
  <cp:keywords/>
  <dc:description/>
  <cp:lastModifiedBy>Bruno BORTHURY</cp:lastModifiedBy>
  <cp:revision>4</cp:revision>
  <cp:lastPrinted>2018-04-25T16:53:00Z</cp:lastPrinted>
  <dcterms:created xsi:type="dcterms:W3CDTF">2018-06-16T10:09:00Z</dcterms:created>
  <dcterms:modified xsi:type="dcterms:W3CDTF">2018-06-19T15:27:00Z</dcterms:modified>
</cp:coreProperties>
</file>